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8A" w:rsidRPr="00931BFA" w:rsidRDefault="00BA628A" w:rsidP="0068154D">
      <w:pPr>
        <w:pStyle w:val="NormalWeb"/>
        <w:pBdr>
          <w:top w:val="thinThickThinSmallGap" w:sz="24" w:space="1" w:color="auto"/>
          <w:left w:val="thinThickThinSmallGap" w:sz="24" w:space="4" w:color="auto"/>
          <w:bottom w:val="thinThickThinSmallGap" w:sz="24" w:space="1" w:color="auto"/>
          <w:right w:val="thin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ThinSmallGap" w:sz="24" w:space="1" w:color="auto"/>
          <w:left w:val="thinThickThinSmallGap" w:sz="24" w:space="4" w:color="auto"/>
          <w:bottom w:val="thinThickThinSmallGap" w:sz="24" w:space="1" w:color="auto"/>
          <w:right w:val="thinThickThinSmallGap" w:sz="24" w:space="4" w:color="auto"/>
        </w:pBdr>
        <w:spacing w:before="0" w:beforeAutospacing="0" w:after="0" w:afterAutospacing="0"/>
        <w:jc w:val="center"/>
        <w:rPr>
          <w:sz w:val="26"/>
          <w:szCs w:val="26"/>
        </w:rPr>
      </w:pPr>
      <w:r w:rsidRPr="00931BFA">
        <w:rPr>
          <w:sz w:val="26"/>
          <w:szCs w:val="26"/>
        </w:rPr>
        <w:t xml:space="preserve">The joy of brightening our lives, bearing each other’s burdens, easing other’s loads and supplanting empty hearts and lives with generous gifts becomes for us the magic of Christmas. </w:t>
      </w:r>
      <w:r w:rsidRPr="00931BFA">
        <w:rPr>
          <w:rStyle w:val="Emphasis"/>
          <w:sz w:val="26"/>
          <w:szCs w:val="26"/>
        </w:rPr>
        <w:t>~W. C. Jones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Christmas is not the tinsel and lights and outward show…</w:t>
      </w:r>
      <w:r w:rsidRPr="00931BFA">
        <w:rPr>
          <w:sz w:val="26"/>
          <w:szCs w:val="26"/>
        </w:rPr>
        <w:br/>
        <w:t>The secret lies in an inner glow.</w:t>
      </w:r>
      <w:r w:rsidRPr="00931BFA">
        <w:rPr>
          <w:sz w:val="26"/>
          <w:szCs w:val="26"/>
        </w:rPr>
        <w:br/>
        <w:t>It’s lighting a fire inside the heart…</w:t>
      </w:r>
      <w:r w:rsidRPr="00931BFA">
        <w:rPr>
          <w:sz w:val="26"/>
          <w:szCs w:val="26"/>
        </w:rPr>
        <w:br/>
        <w:t>Good will and joy a vital part.</w:t>
      </w:r>
      <w:r w:rsidRPr="00931BFA">
        <w:rPr>
          <w:sz w:val="26"/>
          <w:szCs w:val="26"/>
        </w:rPr>
        <w:br/>
        <w:t>It’s higher thought and a greater plan.</w:t>
      </w:r>
      <w:r w:rsidRPr="00931BFA">
        <w:rPr>
          <w:sz w:val="26"/>
          <w:szCs w:val="26"/>
        </w:rPr>
        <w:br/>
        <w:t>It’s a glorious dream in the soul of man.</w:t>
      </w:r>
      <w:r w:rsidRPr="00931BFA">
        <w:rPr>
          <w:sz w:val="26"/>
          <w:szCs w:val="26"/>
        </w:rPr>
        <w:br/>
        <w:t>Christmas begins deep down inside…</w:t>
      </w:r>
      <w:r w:rsidRPr="00931BFA">
        <w:rPr>
          <w:sz w:val="26"/>
          <w:szCs w:val="26"/>
        </w:rPr>
        <w:br/>
        <w:t>Then engulfs the world like a mighty tide!</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rStyle w:val="Emphasis"/>
          <w:sz w:val="26"/>
          <w:szCs w:val="26"/>
        </w:rPr>
        <w:t>~Wilfred A. Peterson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Every time we love, every time we give, it’s Christmas. </w:t>
      </w:r>
      <w:r w:rsidRPr="00931BFA">
        <w:rPr>
          <w:rStyle w:val="Emphasis"/>
          <w:sz w:val="26"/>
          <w:szCs w:val="26"/>
        </w:rPr>
        <w:t>~Dale Evans Rogers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The Light that shines from the humble manger is strong enough to lighten our way to the end of our days. </w:t>
      </w:r>
      <w:r w:rsidRPr="00931BFA">
        <w:rPr>
          <w:rStyle w:val="Emphasis"/>
          <w:sz w:val="26"/>
          <w:szCs w:val="26"/>
        </w:rPr>
        <w:t>~Vita-Rays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Be an angel to someone else whenever you can, as a way of thanking God for the help that another angel has given you.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rStyle w:val="Emphasis"/>
          <w:sz w:val="26"/>
          <w:szCs w:val="26"/>
        </w:rPr>
        <w:t>~Eileen Elias Freeman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One can pay back the loan of gold, but one dies forever in debt to those who are kind.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rStyle w:val="Emphasis"/>
          <w:sz w:val="26"/>
          <w:szCs w:val="26"/>
        </w:rPr>
        <w:t>~Malayan Proverb</w:t>
      </w:r>
    </w:p>
    <w:p w:rsidR="00BA628A" w:rsidRDefault="00BA628A" w:rsidP="00931BFA">
      <w:pPr>
        <w:pStyle w:val="NormalWeb"/>
        <w:spacing w:before="0" w:beforeAutospacing="0" w:after="0" w:afterAutospacing="0"/>
        <w:jc w:val="center"/>
        <w:rPr>
          <w:sz w:val="26"/>
          <w:szCs w:val="26"/>
        </w:rPr>
      </w:pPr>
    </w:p>
    <w:p w:rsidR="00BA628A" w:rsidRPr="00931BFA" w:rsidRDefault="00BA628A" w:rsidP="00931BF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931BF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Peace on earth will come to stay, when we live Christmas every day. </w:t>
      </w:r>
      <w:r w:rsidRPr="00931BFA">
        <w:rPr>
          <w:rStyle w:val="Emphasis"/>
          <w:sz w:val="26"/>
          <w:szCs w:val="26"/>
        </w:rPr>
        <w:t>~Helen Steiner Rice</w:t>
      </w:r>
    </w:p>
    <w:p w:rsidR="00BA628A" w:rsidRPr="00931BFA" w:rsidRDefault="00BA628A" w:rsidP="00931BFA">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Default="00BA628A" w:rsidP="00931BF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Christmas is not as much about opening our presents as opening our hearts. </w:t>
      </w:r>
    </w:p>
    <w:p w:rsidR="00BA628A" w:rsidRPr="00931BFA" w:rsidRDefault="00BA628A" w:rsidP="00931BF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rStyle w:val="Emphasis"/>
          <w:sz w:val="26"/>
          <w:szCs w:val="26"/>
        </w:rPr>
        <w:t>~Janice Maeditere</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There is no ideal Christmas; only the Christmas you decide to make as a reflection of your values, desires, affections, traditions.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rStyle w:val="Emphasis"/>
          <w:sz w:val="26"/>
          <w:szCs w:val="26"/>
        </w:rPr>
        <w:t>~Bill McKibben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To give and then not feel that one has given is the very best of all ways of giving.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rStyle w:val="Emphasis"/>
          <w:sz w:val="26"/>
          <w:szCs w:val="26"/>
        </w:rPr>
        <w:t>~Max Beerbohm</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The message of Christmas is that the visible material world is bound to the invisible spiritual world. </w:t>
      </w:r>
      <w:r w:rsidRPr="00931BFA">
        <w:rPr>
          <w:rStyle w:val="Emphasis"/>
          <w:sz w:val="26"/>
          <w:szCs w:val="26"/>
        </w:rPr>
        <w:t>~Author unknown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My idea of Christmas, whether old-fashioned or modern, is very simple: loving others. Come to think of it, why do we have to wait for Christmas to do that? </w:t>
      </w:r>
      <w:r w:rsidRPr="00931BFA">
        <w:rPr>
          <w:rStyle w:val="Emphasis"/>
          <w:sz w:val="26"/>
          <w:szCs w:val="26"/>
        </w:rPr>
        <w:t>~Bob Hope</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The spirit of Christmas fulfills the greatest hunger of mankind. </w:t>
      </w:r>
      <w:r w:rsidRPr="00931BFA">
        <w:rPr>
          <w:rStyle w:val="Emphasis"/>
          <w:sz w:val="26"/>
          <w:szCs w:val="26"/>
        </w:rPr>
        <w:t>~Loring A. Schuler</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It is good to be children sometimes, and never better than at Christmas, when its mighty Founder was a child Himself. </w:t>
      </w:r>
      <w:r w:rsidRPr="00931BFA">
        <w:rPr>
          <w:rStyle w:val="Emphasis"/>
          <w:sz w:val="26"/>
          <w:szCs w:val="26"/>
        </w:rPr>
        <w:t>~Charles Dickens</w:t>
      </w:r>
    </w:p>
    <w:p w:rsidR="00BA628A" w:rsidRDefault="00BA628A" w:rsidP="0068154D">
      <w:pPr>
        <w:pStyle w:val="NormalWeb"/>
        <w:spacing w:before="0" w:beforeAutospacing="0" w:after="0" w:afterAutospacing="0"/>
        <w:jc w:val="center"/>
        <w:rPr>
          <w:sz w:val="26"/>
          <w:szCs w:val="26"/>
        </w:rPr>
      </w:pPr>
    </w:p>
    <w:p w:rsidR="00BA628A" w:rsidRPr="00931BFA" w:rsidRDefault="00BA628A" w:rsidP="00931BF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931BF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Christmas is not a date. It is a state of mind. </w:t>
      </w:r>
    </w:p>
    <w:p w:rsidR="00BA628A" w:rsidRPr="00931BFA" w:rsidRDefault="00BA628A" w:rsidP="00931BF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w:t>
      </w:r>
      <w:r w:rsidRPr="00931BFA">
        <w:rPr>
          <w:rStyle w:val="Emphasis"/>
          <w:sz w:val="26"/>
          <w:szCs w:val="26"/>
        </w:rPr>
        <w:t>Mary Ellen Chase</w:t>
      </w:r>
    </w:p>
    <w:p w:rsidR="00BA628A" w:rsidRPr="00931BFA" w:rsidRDefault="00BA628A" w:rsidP="0068154D">
      <w:pPr>
        <w:pStyle w:val="NormalWeb"/>
        <w:spacing w:before="0" w:beforeAutospacing="0" w:after="0" w:afterAutospacing="0"/>
        <w:jc w:val="center"/>
        <w:rPr>
          <w:sz w:val="26"/>
          <w:szCs w:val="26"/>
        </w:rPr>
      </w:pPr>
      <w:r>
        <w:rPr>
          <w:sz w:val="26"/>
          <w:szCs w:val="26"/>
        </w:rPr>
        <w:br w:type="page"/>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sz w:val="26"/>
          <w:szCs w:val="26"/>
        </w:rPr>
        <w:t xml:space="preserve">What is Christmas? It is tenderness for the past, courage for the present, hope for the future. It is a fervent wish that every cup may overflow with blessings rich and eternal, and that every path may lead to peace. </w:t>
      </w:r>
      <w:r w:rsidRPr="00931BFA">
        <w:rPr>
          <w:rStyle w:val="Emphasis"/>
          <w:sz w:val="26"/>
          <w:szCs w:val="26"/>
        </w:rPr>
        <w:t>~Agnes M. Pahro</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It is Christmas in the heart that puts Christmas in the air. </w:t>
      </w:r>
      <w:r w:rsidRPr="00931BFA">
        <w:rPr>
          <w:rStyle w:val="Emphasis"/>
          <w:sz w:val="26"/>
          <w:szCs w:val="26"/>
        </w:rPr>
        <w:t>~W. T. Ellis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Christmas is the day that holds time together. </w:t>
      </w:r>
      <w:r w:rsidRPr="00931BFA">
        <w:rPr>
          <w:rStyle w:val="Emphasis"/>
          <w:sz w:val="26"/>
          <w:szCs w:val="26"/>
        </w:rPr>
        <w:t>~Alexander Smith</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It isn’t the size of the gift that matters, but the size of the heart that gives it.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w:t>
      </w:r>
      <w:r w:rsidRPr="00931BFA">
        <w:rPr>
          <w:rStyle w:val="Emphasis"/>
          <w:sz w:val="26"/>
          <w:szCs w:val="26"/>
        </w:rPr>
        <w:t>Eileen Elias Freeman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Christmas waves a magic wand over the world, and behold, everything is softer and more beautiful. ~</w:t>
      </w:r>
      <w:r w:rsidRPr="00931BFA">
        <w:rPr>
          <w:rStyle w:val="Emphasis"/>
          <w:sz w:val="26"/>
          <w:szCs w:val="26"/>
        </w:rPr>
        <w:t>Norman Vincent Peale</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I truly believe that if we keep telling the Christmas story, singing the Christmas songs, and living the Christmas spirit, we can bring joy and happiness and peace to this world. </w:t>
      </w:r>
      <w:r w:rsidRPr="00931BFA">
        <w:rPr>
          <w:rStyle w:val="Emphasis"/>
          <w:sz w:val="26"/>
          <w:szCs w:val="26"/>
        </w:rPr>
        <w:t>~Norman Vincent Peale</w:t>
      </w:r>
    </w:p>
    <w:p w:rsidR="00BA628A" w:rsidRPr="00931BFA" w:rsidRDefault="00BA628A" w:rsidP="0068154D">
      <w:pPr>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He who has not Christmas in his heart will never find it under a tree. ~Roy L. Smith</w:t>
      </w:r>
    </w:p>
    <w:p w:rsidR="00BA628A" w:rsidRPr="00931BFA" w:rsidRDefault="00BA628A" w:rsidP="0068154D">
      <w:pPr>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sz w:val="26"/>
          <w:szCs w:val="26"/>
        </w:rPr>
        <w:t>The best of all gifts around any Christmas tree: the presence of a happy family all wrapped up in each other. ~</w:t>
      </w:r>
      <w:smartTag w:uri="urn:schemas-microsoft-com:office:smarttags" w:element="place">
        <w:smartTag w:uri="urn:schemas-microsoft-com:office:smarttags" w:element="City">
          <w:r w:rsidRPr="00931BFA">
            <w:rPr>
              <w:sz w:val="26"/>
              <w:szCs w:val="26"/>
            </w:rPr>
            <w:t>Burton</w:t>
          </w:r>
        </w:smartTag>
      </w:smartTag>
      <w:r w:rsidRPr="00931BFA">
        <w:rPr>
          <w:sz w:val="26"/>
          <w:szCs w:val="26"/>
        </w:rPr>
        <w:t xml:space="preserve"> Hillis</w:t>
      </w:r>
    </w:p>
    <w:p w:rsidR="00BA628A" w:rsidRPr="00931BFA" w:rsidRDefault="00BA628A" w:rsidP="0068154D">
      <w:pPr>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sz w:val="26"/>
          <w:szCs w:val="26"/>
        </w:rPr>
        <w:t>There has been only one Christmas—the rest are anniversaries. ~W.J. Cameron</w:t>
      </w:r>
    </w:p>
    <w:p w:rsidR="00BA628A" w:rsidRPr="00931BFA" w:rsidRDefault="00BA628A" w:rsidP="0068154D">
      <w:pPr>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Christmas is a necessity. There has to be at least one day of the year to remind us that we're here for something else besides ourselves.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~Eric Sevareid</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Our hearts grow tender with childhood memories and love of kindred, and we are better throughout the year for having, in spirit, become a child again at Christmas-time. </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~Laura Ingalls Wilder</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b/>
          <w:sz w:val="26"/>
          <w:szCs w:val="26"/>
        </w:rPr>
        <w:t>A Christmas Reflection</w:t>
      </w:r>
      <w:r w:rsidRPr="00931BFA">
        <w:rPr>
          <w:sz w:val="26"/>
          <w:szCs w:val="26"/>
        </w:rPr>
        <w:br/>
        <w:t>May Peace be your gift at Christmas and your blessing all year through! ~Author Unknown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b/>
          <w:sz w:val="26"/>
          <w:szCs w:val="26"/>
        </w:rPr>
        <w:t>A Christmas Reflection</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Christmas is the season for kindling the fire of hospitality in the hall, the genial flame of charity in the heart. ~</w:t>
      </w:r>
      <w:smartTag w:uri="urn:schemas-microsoft-com:office:smarttags" w:element="State">
        <w:r w:rsidRPr="00931BFA">
          <w:rPr>
            <w:sz w:val="26"/>
            <w:szCs w:val="26"/>
          </w:rPr>
          <w:t>Washington</w:t>
        </w:r>
      </w:smartTag>
      <w:r w:rsidRPr="00931BFA">
        <w:rPr>
          <w:sz w:val="26"/>
          <w:szCs w:val="26"/>
        </w:rPr>
        <w:t xml:space="preserve"> </w:t>
      </w:r>
      <w:smartTag w:uri="urn:schemas-microsoft-com:office:smarttags" w:element="place">
        <w:smartTag w:uri="urn:schemas-microsoft-com:office:smarttags" w:element="City">
          <w:r w:rsidRPr="00931BFA">
            <w:rPr>
              <w:sz w:val="26"/>
              <w:szCs w:val="26"/>
            </w:rPr>
            <w:t>Irving</w:t>
          </w:r>
        </w:smartTag>
      </w:smartTag>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Gifts of time and love are surely the basic ingredients of a truly merry Christmas. </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~Peg Bracken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Blessed is the season which engages the whole world in a conspiracy of love! </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w:t>
      </w:r>
      <w:smartTag w:uri="urn:schemas-microsoft-com:office:smarttags" w:element="place">
        <w:smartTag w:uri="urn:schemas-microsoft-com:office:smarttags" w:element="City">
          <w:r w:rsidRPr="00931BFA">
            <w:rPr>
              <w:sz w:val="26"/>
              <w:szCs w:val="26"/>
            </w:rPr>
            <w:t>Hamilton</w:t>
          </w:r>
        </w:smartTag>
      </w:smartTag>
      <w:r w:rsidRPr="00931BFA">
        <w:rPr>
          <w:sz w:val="26"/>
          <w:szCs w:val="26"/>
        </w:rPr>
        <w:t xml:space="preserve"> Wright Mabie</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Love is what's in the room with you at Christmas if you stop opening presents and listen. ~Attributed to a 7-year-old named Bobby</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Christmas is forever, not for just one day,</w:t>
      </w:r>
      <w:r w:rsidRPr="00931BFA">
        <w:rPr>
          <w:sz w:val="26"/>
          <w:szCs w:val="26"/>
        </w:rPr>
        <w:br/>
        <w:t>for loving, sharing, giving, are not to put away</w:t>
      </w:r>
      <w:r w:rsidRPr="00931BFA">
        <w:rPr>
          <w:sz w:val="26"/>
          <w:szCs w:val="26"/>
        </w:rPr>
        <w:br/>
        <w:t>like bells and lights and tinsel, in some box upon a shelf.</w:t>
      </w:r>
      <w:r w:rsidRPr="00931BFA">
        <w:rPr>
          <w:sz w:val="26"/>
          <w:szCs w:val="26"/>
        </w:rPr>
        <w:br/>
        <w:t>The good you do for others is good you do yourself...</w:t>
      </w:r>
      <w:r w:rsidRPr="00931BFA">
        <w:rPr>
          <w:sz w:val="26"/>
          <w:szCs w:val="26"/>
        </w:rPr>
        <w:br/>
        <w:t>~Norman Wesley Brooks, "Let Every Day Be Christmas," 1976</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Remember</w:t>
      </w:r>
      <w:r w:rsidRPr="00931BFA">
        <w:rPr>
          <w:sz w:val="26"/>
          <w:szCs w:val="26"/>
        </w:rPr>
        <w:br/>
        <w:t>This December,</w:t>
      </w:r>
      <w:r w:rsidRPr="00931BFA">
        <w:rPr>
          <w:sz w:val="26"/>
          <w:szCs w:val="26"/>
        </w:rPr>
        <w:br/>
        <w:t>That love weighs more than gold!</w:t>
      </w:r>
      <w:r w:rsidRPr="00931BFA">
        <w:rPr>
          <w:sz w:val="26"/>
          <w:szCs w:val="26"/>
        </w:rPr>
        <w:br/>
        <w:t>~Josephine Dodge Daskam Bacon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A Christmas candle is a lovely thing;</w:t>
      </w:r>
      <w:r w:rsidRPr="00931BFA">
        <w:rPr>
          <w:sz w:val="26"/>
          <w:szCs w:val="26"/>
        </w:rPr>
        <w:br/>
        <w:t>It makes no noise at all,</w:t>
      </w:r>
      <w:r w:rsidRPr="00931BFA">
        <w:rPr>
          <w:sz w:val="26"/>
          <w:szCs w:val="26"/>
        </w:rPr>
        <w:br/>
        <w:t>But softly gives itself away.</w:t>
      </w:r>
      <w:r w:rsidRPr="00931BFA">
        <w:rPr>
          <w:sz w:val="26"/>
          <w:szCs w:val="26"/>
        </w:rPr>
        <w:br/>
        <w:t>~Eva Logue</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b/>
          <w:sz w:val="26"/>
          <w:szCs w:val="26"/>
        </w:rPr>
        <w:t>A Christmas Reflection</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This is the message of Christmas: We are never alone. ~Taylor Caldwell</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Tradition: sit with husband in a room lit only by tree lights and remember that our blessings outnumber the lights. Happy Christmas to all.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~Betsy Cañas Garmon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Fail not to call to mind, in the course of the twenty-fifth of this month, that the Divinest Heart that ever walked the earth was born on that day; and then smile and enjoy yourselves for the rest of it; for mirth is also of Heaven's making. ~Leigh Hunt</w:t>
      </w:r>
    </w:p>
    <w:p w:rsidR="00BA628A" w:rsidRPr="00931BFA" w:rsidRDefault="00BA628A" w:rsidP="00931BFA">
      <w:pPr>
        <w:jc w:val="center"/>
        <w:rPr>
          <w:sz w:val="26"/>
          <w:szCs w:val="26"/>
        </w:rPr>
      </w:pPr>
    </w:p>
    <w:p w:rsidR="00BA628A" w:rsidRPr="00931BFA" w:rsidRDefault="00BA628A" w:rsidP="00931BF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931BFA">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931BFA">
        <w:rPr>
          <w:sz w:val="26"/>
          <w:szCs w:val="26"/>
        </w:rPr>
        <w:t>Christmas is most of all a celebration of God’s love for each of us.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Great little One! Whose all-embracing birth</w:t>
      </w:r>
      <w:r w:rsidRPr="00931BFA">
        <w:rPr>
          <w:sz w:val="26"/>
          <w:szCs w:val="26"/>
        </w:rPr>
        <w:br/>
        <w:t>Lifts Earth to Heaven, stoops Heaven to Earth.</w:t>
      </w:r>
      <w:r w:rsidRPr="00931BFA">
        <w:rPr>
          <w:sz w:val="26"/>
          <w:szCs w:val="26"/>
        </w:rPr>
        <w:br/>
        <w:t>~Richard Crashaw</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At Christmas</w:t>
      </w:r>
      <w:r w:rsidRPr="00931BFA">
        <w:rPr>
          <w:sz w:val="26"/>
          <w:szCs w:val="26"/>
        </w:rPr>
        <w:br/>
        <w:t>A man is at his finest towards the finish of the year;</w:t>
      </w:r>
      <w:r w:rsidRPr="00931BFA">
        <w:rPr>
          <w:sz w:val="26"/>
          <w:szCs w:val="26"/>
        </w:rPr>
        <w:br/>
        <w:t>He is almost what he should be when the Christmas season's here;</w:t>
      </w:r>
      <w:r w:rsidRPr="00931BFA">
        <w:rPr>
          <w:sz w:val="26"/>
          <w:szCs w:val="26"/>
        </w:rPr>
        <w:br/>
        <w:t>Then he's thinking more of others than he's thought the months before,</w:t>
      </w:r>
      <w:r w:rsidRPr="00931BFA">
        <w:rPr>
          <w:sz w:val="26"/>
          <w:szCs w:val="26"/>
        </w:rPr>
        <w:br/>
        <w:t>And the laughter of his children is a joy worth toiling for.</w:t>
      </w:r>
      <w:r w:rsidRPr="00931BFA">
        <w:rPr>
          <w:sz w:val="26"/>
          <w:szCs w:val="26"/>
        </w:rPr>
        <w:br/>
        <w:t>He is less a selfish creature than at any other time;</w:t>
      </w:r>
      <w:r w:rsidRPr="00931BFA">
        <w:rPr>
          <w:sz w:val="26"/>
          <w:szCs w:val="26"/>
        </w:rPr>
        <w:br/>
        <w:t>When the Christmas spirit rules him he comes close to the sublime...</w:t>
      </w:r>
      <w:r w:rsidRPr="00931BFA">
        <w:rPr>
          <w:sz w:val="26"/>
          <w:szCs w:val="26"/>
        </w:rPr>
        <w:br/>
        <w:t>~Edgar Guest</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As long as we know in our hearts what Christmas ought to be, Christmas is.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~Eric Sevareid</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When we recall Christmas past, we usually find that the simplest things—not the great occasions—give off the greatest glow of happiness. ~Bob Hope</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May the spirit of Christmas bring you peace,</w:t>
      </w:r>
      <w:r w:rsidRPr="00931BFA">
        <w:rPr>
          <w:sz w:val="26"/>
          <w:szCs w:val="26"/>
        </w:rPr>
        <w:br/>
        <w:t>The gladness of Christmas give you hope,</w:t>
      </w:r>
      <w:r w:rsidRPr="00931BFA">
        <w:rPr>
          <w:sz w:val="26"/>
          <w:szCs w:val="26"/>
        </w:rPr>
        <w:br/>
        <w:t>The warmth of Christmas grant you love.</w:t>
      </w:r>
      <w:r w:rsidRPr="00931BFA">
        <w:rPr>
          <w:sz w:val="26"/>
          <w:szCs w:val="26"/>
        </w:rPr>
        <w:br/>
        <w:t>~Author Unknown</w:t>
      </w:r>
    </w:p>
    <w:p w:rsidR="00BA628A" w:rsidRPr="00931BFA" w:rsidRDefault="00BA628A" w:rsidP="00931BFA">
      <w:pPr>
        <w:pStyle w:val="NormalWeb"/>
        <w:tabs>
          <w:tab w:val="left" w:pos="180"/>
        </w:tabs>
        <w:spacing w:before="0" w:beforeAutospacing="0" w:after="0" w:afterAutospacing="0"/>
        <w:jc w:val="center"/>
        <w:rPr>
          <w:sz w:val="26"/>
          <w:szCs w:val="26"/>
        </w:rPr>
      </w:pPr>
    </w:p>
    <w:p w:rsidR="00BA628A" w:rsidRPr="00931BFA" w:rsidRDefault="00BA628A" w:rsidP="00931BF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931BF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Keep your Christmas-heart open all the year round. ~Jessica Archmint</w:t>
      </w:r>
    </w:p>
    <w:p w:rsidR="00BA628A" w:rsidRPr="00931BFA" w:rsidRDefault="00BA628A" w:rsidP="0068154D">
      <w:pPr>
        <w:pStyle w:val="NormalWeb"/>
        <w:spacing w:before="0" w:beforeAutospacing="0" w:after="0" w:afterAutospacing="0"/>
        <w:jc w:val="center"/>
        <w:rPr>
          <w:sz w:val="26"/>
          <w:szCs w:val="26"/>
        </w:rPr>
      </w:pPr>
      <w:r>
        <w:rPr>
          <w:sz w:val="26"/>
          <w:szCs w:val="26"/>
        </w:rPr>
        <w:br w:type="page"/>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Christmas! The very word brings joy to our hearts. No matter how we may dread the rush, the long Christmas lists for gifts and cards to be bought and given—when Christmas Day comes there is still the same warm feeling we had as children, the same warmth that enfolds our hearts and our homes. ~Joan Winmill Brown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May you have the gladness of Christmas which is hope;</w:t>
      </w:r>
      <w:r w:rsidRPr="00931BFA">
        <w:rPr>
          <w:sz w:val="26"/>
          <w:szCs w:val="26"/>
        </w:rPr>
        <w:br/>
        <w:t>The spirit of Christmas which is peace;</w:t>
      </w:r>
      <w:r w:rsidRPr="00931BFA">
        <w:rPr>
          <w:sz w:val="26"/>
          <w:szCs w:val="26"/>
        </w:rPr>
        <w:br/>
        <w:t>The heart of Christmas which is love.</w:t>
      </w:r>
      <w:r w:rsidRPr="00931BFA">
        <w:rPr>
          <w:sz w:val="26"/>
          <w:szCs w:val="26"/>
        </w:rPr>
        <w:br/>
        <w:t>~</w:t>
      </w:r>
      <w:smartTag w:uri="urn:schemas-microsoft-com:office:smarttags" w:element="place">
        <w:smartTag w:uri="urn:schemas-microsoft-com:office:smarttags" w:element="City">
          <w:r w:rsidRPr="00931BFA">
            <w:rPr>
              <w:sz w:val="26"/>
              <w:szCs w:val="26"/>
            </w:rPr>
            <w:t>Ada</w:t>
          </w:r>
        </w:smartTag>
      </w:smartTag>
      <w:r w:rsidRPr="00931BFA">
        <w:rPr>
          <w:sz w:val="26"/>
          <w:szCs w:val="26"/>
        </w:rPr>
        <w:t xml:space="preserve"> V. Hendricks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What is Christmas? It is tenderness for the past, courage for the present, hope for the future. It is a fervent wish that every cup may overflow with blessings rich and eternal, and that every path may lead to peace. ~Agnes M. Pahro</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I love the Christmas-tide, and yet,</w:t>
      </w:r>
      <w:r w:rsidRPr="00931BFA">
        <w:rPr>
          <w:sz w:val="26"/>
          <w:szCs w:val="26"/>
        </w:rPr>
        <w:br/>
        <w:t>I notice this, each year I live;</w:t>
      </w:r>
      <w:r w:rsidRPr="00931BFA">
        <w:rPr>
          <w:sz w:val="26"/>
          <w:szCs w:val="26"/>
        </w:rPr>
        <w:br/>
        <w:t>I always like the gifts I get,</w:t>
      </w:r>
      <w:r w:rsidRPr="00931BFA">
        <w:rPr>
          <w:sz w:val="26"/>
          <w:szCs w:val="26"/>
        </w:rPr>
        <w:br/>
        <w:t>But how I love the gifts I give!</w:t>
      </w:r>
      <w:r w:rsidRPr="00931BFA">
        <w:rPr>
          <w:sz w:val="26"/>
          <w:szCs w:val="26"/>
        </w:rPr>
        <w:br/>
        <w:t>~Carolyn Wells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Christmas is not a time or a season but a state of mind. To cherish peace and good will, to be plenteous in mercy, is to have the real spirit of Christmas. ~Calvin Coolidge, 1927</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At Christmas-tide the open hand</w:t>
      </w:r>
      <w:r w:rsidRPr="00931BFA">
        <w:rPr>
          <w:sz w:val="26"/>
          <w:szCs w:val="26"/>
        </w:rPr>
        <w:br/>
        <w:t>Scatters its bounty o'er sea and land,</w:t>
      </w:r>
      <w:r w:rsidRPr="00931BFA">
        <w:rPr>
          <w:sz w:val="26"/>
          <w:szCs w:val="26"/>
        </w:rPr>
        <w:br/>
        <w:t>And none are left to grieve alone,</w:t>
      </w:r>
      <w:r w:rsidRPr="00931BFA">
        <w:rPr>
          <w:sz w:val="26"/>
          <w:szCs w:val="26"/>
        </w:rPr>
        <w:br/>
        <w:t>For Love is heaven and claims its own.</w:t>
      </w:r>
      <w:r w:rsidRPr="00931BFA">
        <w:rPr>
          <w:sz w:val="26"/>
          <w:szCs w:val="26"/>
        </w:rPr>
        <w:br/>
        <w:t>~Margaret Elizabeth Sangster</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tabs>
          <w:tab w:val="left" w:pos="180"/>
        </w:tabs>
        <w:spacing w:before="0" w:beforeAutospacing="0" w:after="0" w:afterAutospacing="0"/>
        <w:jc w:val="center"/>
        <w:rPr>
          <w:sz w:val="26"/>
          <w:szCs w:val="26"/>
        </w:rPr>
      </w:pPr>
      <w:r w:rsidRPr="00931BFA">
        <w:rPr>
          <w:sz w:val="26"/>
          <w:szCs w:val="26"/>
        </w:rPr>
        <w:t>Let Christmas not become a thing</w:t>
      </w:r>
      <w:r w:rsidRPr="00931BFA">
        <w:rPr>
          <w:sz w:val="26"/>
          <w:szCs w:val="26"/>
        </w:rPr>
        <w:br/>
        <w:t>Merely of merchant's trafficking,</w:t>
      </w:r>
      <w:r w:rsidRPr="00931BFA">
        <w:rPr>
          <w:sz w:val="26"/>
          <w:szCs w:val="26"/>
        </w:rPr>
        <w:br/>
        <w:t>Of tinsel, bell and holly wreath</w:t>
      </w:r>
      <w:r w:rsidRPr="00931BFA">
        <w:rPr>
          <w:sz w:val="26"/>
          <w:szCs w:val="26"/>
        </w:rPr>
        <w:br/>
        <w:t>And surface pleasure, but beneath</w:t>
      </w:r>
      <w:r w:rsidRPr="00931BFA">
        <w:rPr>
          <w:sz w:val="26"/>
          <w:szCs w:val="26"/>
        </w:rPr>
        <w:br/>
        <w:t>The childish glamour, let us find</w:t>
      </w:r>
      <w:r w:rsidRPr="00931BFA">
        <w:rPr>
          <w:sz w:val="26"/>
          <w:szCs w:val="26"/>
        </w:rPr>
        <w:br/>
        <w:t>Nourishment for soul and mind.</w:t>
      </w:r>
      <w:r w:rsidRPr="00931BFA">
        <w:rPr>
          <w:sz w:val="26"/>
          <w:szCs w:val="26"/>
        </w:rPr>
        <w:br/>
        <w:t>Let us follow kinder ways</w:t>
      </w:r>
      <w:r w:rsidRPr="00931BFA">
        <w:rPr>
          <w:sz w:val="26"/>
          <w:szCs w:val="26"/>
        </w:rPr>
        <w:br/>
        <w:t>Through our teeming human maze,</w:t>
      </w:r>
      <w:r w:rsidRPr="00931BFA">
        <w:rPr>
          <w:sz w:val="26"/>
          <w:szCs w:val="26"/>
        </w:rPr>
        <w:br/>
        <w:t>And help the age of peace to come</w:t>
      </w:r>
      <w:r w:rsidRPr="00931BFA">
        <w:rPr>
          <w:sz w:val="26"/>
          <w:szCs w:val="26"/>
        </w:rPr>
        <w:br/>
        <w:t>From a Dreamer's martyrdom.</w:t>
      </w:r>
      <w:r w:rsidRPr="00931BFA">
        <w:rPr>
          <w:sz w:val="26"/>
          <w:szCs w:val="26"/>
        </w:rPr>
        <w:br/>
        <w:t>~Madeline Morse</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Wouldn't life be worth the living</w:t>
      </w:r>
      <w:r w:rsidRPr="00931BFA">
        <w:rPr>
          <w:sz w:val="26"/>
          <w:szCs w:val="26"/>
        </w:rPr>
        <w:br/>
        <w:t>Wouldn't dreams be coming true</w:t>
      </w:r>
      <w:r w:rsidRPr="00931BFA">
        <w:rPr>
          <w:sz w:val="26"/>
          <w:szCs w:val="26"/>
        </w:rPr>
        <w:br/>
        <w:t>If we kept the Christmas spirit</w:t>
      </w:r>
      <w:r w:rsidRPr="00931BFA">
        <w:rPr>
          <w:sz w:val="26"/>
          <w:szCs w:val="26"/>
        </w:rPr>
        <w:br/>
        <w:t>All the whole year through?</w:t>
      </w:r>
      <w:r w:rsidRPr="00931BFA">
        <w:rPr>
          <w:sz w:val="26"/>
          <w:szCs w:val="26"/>
        </w:rPr>
        <w:br/>
        <w:t>~Author Unknown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Christmas is a time to open our hearts to God and his gifts. Just like the rest of the year.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~Author Unknown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Christmas Eve was a night of song that wrapped itself about you like a shawl. But it warmed more than your body. It warmed your heart... filled it, too, with melody that would last forever.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~Bess Streeter Aldrich</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sz w:val="26"/>
          <w:szCs w:val="26"/>
        </w:rPr>
        <w:t>Whatever else be lost among the years,</w:t>
      </w:r>
      <w:r w:rsidRPr="00931BFA">
        <w:rPr>
          <w:sz w:val="26"/>
          <w:szCs w:val="26"/>
        </w:rPr>
        <w:br/>
        <w:t>Let us keep Christmas still a shining thing;</w:t>
      </w:r>
      <w:r w:rsidRPr="00931BFA">
        <w:rPr>
          <w:sz w:val="26"/>
          <w:szCs w:val="26"/>
        </w:rPr>
        <w:br/>
        <w:t>Whatever doubts assail us, or what fears,</w:t>
      </w:r>
      <w:r w:rsidRPr="00931BFA">
        <w:rPr>
          <w:sz w:val="26"/>
          <w:szCs w:val="26"/>
        </w:rPr>
        <w:br/>
        <w:t>Let us hold close one day, remembering</w:t>
      </w:r>
      <w:r w:rsidRPr="00931BFA">
        <w:rPr>
          <w:sz w:val="26"/>
          <w:szCs w:val="26"/>
        </w:rPr>
        <w:br/>
        <w:t>Its poignant meaning for the hearts of men.</w:t>
      </w:r>
      <w:r w:rsidRPr="00931BFA">
        <w:rPr>
          <w:sz w:val="26"/>
          <w:szCs w:val="26"/>
        </w:rPr>
        <w:br/>
        <w:t>Let us get back our childlike faith again.</w:t>
      </w:r>
      <w:r w:rsidRPr="00931BFA">
        <w:rPr>
          <w:sz w:val="26"/>
          <w:szCs w:val="26"/>
        </w:rPr>
        <w:br/>
        <w:t>~Grace Noll Crowell</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And the Grinch, with his Grinch-feet ice cold in the snow, stood puzzling and puzzling, how could it be so? It came without ribbons. It came without tags. It came without packages, boxes or bags. And he puzzled and puzzled 'till his puzzler was sore. Then the Grinch thought of something he hadn't before. What if Christmas, he thought, doesn't come from a store. What if Christmas, perhaps, means a little bit more. ~Dr Seuss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O Christmas Sun! What holy task is thine!</w:t>
      </w:r>
      <w:r w:rsidRPr="00931BFA">
        <w:rPr>
          <w:sz w:val="26"/>
          <w:szCs w:val="26"/>
        </w:rPr>
        <w:br/>
        <w:t>To fold a world in the embrace of God!</w:t>
      </w:r>
      <w:r w:rsidRPr="00931BFA">
        <w:rPr>
          <w:sz w:val="26"/>
          <w:szCs w:val="26"/>
        </w:rPr>
        <w:br/>
        <w:t>~Guy Wetmore Carryl</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Love came down at Christmas,</w:t>
      </w:r>
      <w:r w:rsidRPr="00931BFA">
        <w:rPr>
          <w:sz w:val="26"/>
          <w:szCs w:val="26"/>
        </w:rPr>
        <w:br/>
        <w:t>Love all lovely, Love Divine;</w:t>
      </w:r>
      <w:r w:rsidRPr="00931BFA">
        <w:rPr>
          <w:sz w:val="26"/>
          <w:szCs w:val="26"/>
        </w:rPr>
        <w:br/>
        <w:t>Love was born at Christmas;</w:t>
      </w:r>
      <w:r w:rsidRPr="00931BFA">
        <w:rPr>
          <w:sz w:val="26"/>
          <w:szCs w:val="26"/>
        </w:rPr>
        <w:br/>
        <w:t>Star and angels gave the sign.</w:t>
      </w:r>
      <w:r w:rsidRPr="00931BFA">
        <w:rPr>
          <w:sz w:val="26"/>
          <w:szCs w:val="26"/>
        </w:rPr>
        <w:br/>
        <w:t>~Christina Rossetti</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It is the most human and kindly of seasons, as fully penetrated and irradiated with the feeling of human brotherhood, which is the essential spirit of Christianity, as the month of June with sunshine and the balmy breath of roses. ~George William Curtis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Christmas—that magic blanket that wraps itself about us, that something so intangible that it is like a fragrance. It may weave a spell of nostalgia. Christmas may be a day of feasting, or of prayer, but always it will be a day of remembrance—a day in which we think of everything we have ever loved.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~Augusta E. Rundel</w:t>
      </w:r>
    </w:p>
    <w:p w:rsidR="00BA628A" w:rsidRDefault="00BA628A" w:rsidP="0068154D">
      <w:pPr>
        <w:pStyle w:val="NormalWeb"/>
        <w:spacing w:before="0" w:beforeAutospacing="0" w:after="0" w:afterAutospacing="0"/>
        <w:jc w:val="center"/>
        <w:rPr>
          <w:sz w:val="26"/>
          <w:szCs w:val="26"/>
        </w:rPr>
      </w:pPr>
    </w:p>
    <w:p w:rsidR="00BA628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Christmas gift suggestions: To your enemy, forgiveness. To an opponent, tolerance. To a friend, your heart. To a customer, service. To all, charity. To every child, a good example. To yourself, respect. ~Oren Arnold</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Oh! lovely voices of the sky</w:t>
      </w:r>
      <w:r w:rsidRPr="00931BFA">
        <w:rPr>
          <w:sz w:val="26"/>
          <w:szCs w:val="26"/>
        </w:rPr>
        <w:br/>
        <w:t>Which hymned the Saviour's birth,</w:t>
      </w:r>
      <w:r w:rsidRPr="00931BFA">
        <w:rPr>
          <w:sz w:val="26"/>
          <w:szCs w:val="26"/>
        </w:rPr>
        <w:br/>
        <w:t>Are ye not singing still on high,</w:t>
      </w:r>
      <w:r w:rsidRPr="00931BFA">
        <w:rPr>
          <w:sz w:val="26"/>
          <w:szCs w:val="26"/>
        </w:rPr>
        <w:br/>
        <w:t>Ye that sang, "Peace on earth"?</w:t>
      </w:r>
      <w:r w:rsidRPr="00931BFA">
        <w:rPr>
          <w:sz w:val="26"/>
          <w:szCs w:val="26"/>
        </w:rPr>
        <w:br/>
        <w:t>~Felicia Hemans</w:t>
      </w:r>
    </w:p>
    <w:p w:rsidR="00BA628A" w:rsidRPr="00931BFA" w:rsidRDefault="00BA628A" w:rsidP="0068154D">
      <w:pPr>
        <w:pStyle w:val="NormalWeb"/>
        <w:spacing w:before="0" w:beforeAutospacing="0" w:after="0" w:afterAutospacing="0"/>
        <w:jc w:val="center"/>
        <w:rPr>
          <w:b/>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tabs>
          <w:tab w:val="left" w:pos="180"/>
        </w:tabs>
        <w:spacing w:before="0" w:beforeAutospacing="0" w:after="0" w:afterAutospacing="0"/>
        <w:jc w:val="center"/>
        <w:rPr>
          <w:sz w:val="26"/>
          <w:szCs w:val="26"/>
        </w:rPr>
      </w:pPr>
      <w:r w:rsidRPr="00931BFA">
        <w:rPr>
          <w:sz w:val="26"/>
          <w:szCs w:val="26"/>
        </w:rPr>
        <w:t xml:space="preserve">Let us remember that the Christmas heart is a giving heart, a wide open heart that thinks of others first. The birth of the baby Jesus stands as the most significant event in all history, because it has meant the pouring into a sick world of the healing medicine of love which has transformed all manner of hearts for almost two thousand years... Underneath all the bulging bundles is this beating Christmas heart. </w:t>
      </w:r>
      <w:r w:rsidRPr="00931BFA">
        <w:rPr>
          <w:sz w:val="26"/>
          <w:szCs w:val="26"/>
        </w:rPr>
        <w:br/>
        <w:t>~George Mathhew Adams</w:t>
      </w:r>
    </w:p>
    <w:p w:rsidR="00BA628A" w:rsidRPr="00931BFA" w:rsidRDefault="00BA628A" w:rsidP="0068154D">
      <w:pPr>
        <w:pStyle w:val="NormalWeb"/>
        <w:tabs>
          <w:tab w:val="left" w:pos="180"/>
        </w:tabs>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There is no ideal Christmas; only the one Christmas you decide to make as a reflection of your values, desires, affections, traditions. </w:t>
      </w:r>
      <w:r w:rsidRPr="00931BFA">
        <w:rPr>
          <w:sz w:val="26"/>
          <w:szCs w:val="26"/>
        </w:rPr>
        <w:br/>
        <w:t>~Bill McKibben, Author, Hundred Dollar Holiday: The Case For a More Joyful Christmas</w:t>
      </w:r>
    </w:p>
    <w:p w:rsidR="00BA628A" w:rsidRPr="00931BFA" w:rsidRDefault="00BA628A" w:rsidP="00482A7A">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If there is no joyous way to give a festive gift, give love away. </w:t>
      </w:r>
      <w:r w:rsidRPr="00931BFA">
        <w:rPr>
          <w:sz w:val="26"/>
          <w:szCs w:val="26"/>
        </w:rPr>
        <w:br/>
        <w:t>~Unknown</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482A7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Peace on earth will come to stay, When we live Christmas every day. </w:t>
      </w:r>
      <w:r w:rsidRPr="00931BFA">
        <w:rPr>
          <w:sz w:val="26"/>
          <w:szCs w:val="26"/>
        </w:rPr>
        <w:br/>
        <w:t>~Helen Steiner Rice</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Somehow, not only for Christmas, But all the long year through, The joy that you give to others, Is the joy that comes back to you. And the more you spend in blessing, The poor and lonely and sad, The more of your heart's possessing, Returns to you glad. </w:t>
      </w:r>
      <w:r w:rsidRPr="00931BFA">
        <w:rPr>
          <w:sz w:val="26"/>
          <w:szCs w:val="26"/>
        </w:rPr>
        <w:br/>
        <w:t>~John Greenleaf Whittier</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It was always said of him, that he knew how to keep Christmas well, if any man alive possessed the knowledge. May that be truly said of us, and all of us! And so, as Tiny Tim observed, "God Bless Us, Every One! </w:t>
      </w:r>
      <w:r w:rsidRPr="00931BFA">
        <w:rPr>
          <w:sz w:val="26"/>
          <w:szCs w:val="26"/>
        </w:rPr>
        <w:br/>
        <w:t>~Charles Dickens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Are you willing to believe that love is the strongest thing in the world—stronger than hate, stronger than evil, stronger than death—and that the blessed life which began in Bethlehem nineteen hundred years ago is the image and brightness of the Eternal Love? Then you can keep Christmas. </w:t>
      </w:r>
      <w:r w:rsidRPr="00931BFA">
        <w:rPr>
          <w:sz w:val="26"/>
          <w:szCs w:val="26"/>
        </w:rPr>
        <w:br/>
        <w:t>~Henry Van Dyke</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It comes every year and will go on forever. And along with Christmas belong the keepsakes and the customs. Those humble, everyday things a mother clings to, and ponders, like Mary in the secret spaces of her heart. </w:t>
      </w:r>
      <w:r w:rsidRPr="00931BFA">
        <w:rPr>
          <w:sz w:val="26"/>
          <w:szCs w:val="26"/>
        </w:rPr>
        <w:br/>
        <w:t>~Marjorie Holmes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Christmas is a time when everybody wants his past forgotten and his present remembered. </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~Phyllis Diller</w:t>
      </w:r>
    </w:p>
    <w:p w:rsidR="00BA628A" w:rsidRPr="00931BFA" w:rsidRDefault="00BA628A" w:rsidP="00931BFA">
      <w:pPr>
        <w:widowControl w:val="0"/>
        <w:autoSpaceDE w:val="0"/>
        <w:autoSpaceDN w:val="0"/>
        <w:adjustRightInd w:val="0"/>
        <w:jc w:val="center"/>
        <w:rPr>
          <w:sz w:val="26"/>
          <w:szCs w:val="26"/>
        </w:rPr>
      </w:pPr>
    </w:p>
    <w:p w:rsidR="00BA628A" w:rsidRPr="00931BFA" w:rsidRDefault="00BA628A" w:rsidP="00931BFA">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931BFA">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sz w:val="26"/>
          <w:szCs w:val="26"/>
        </w:rPr>
      </w:pPr>
      <w:r w:rsidRPr="00931BFA">
        <w:rPr>
          <w:color w:val="000000"/>
          <w:sz w:val="26"/>
          <w:szCs w:val="26"/>
        </w:rPr>
        <w:t>It doesn't take great men to do great things, just those who are greatly dedicated to doing them.</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Christmas ... is not an eternal event at all, but a piece of one's home that one carries in one's heart. </w:t>
      </w:r>
      <w:r w:rsidRPr="00931BFA">
        <w:rPr>
          <w:sz w:val="26"/>
          <w:szCs w:val="26"/>
        </w:rPr>
        <w:br/>
        <w:t>~Freya Stark ("The Wise Men" Time and Tide)</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From Home to home, and heart to heart, from one place to another. The warmth and joy of Christmas, brings us closer to each other. </w:t>
      </w:r>
      <w:r w:rsidRPr="00931BFA">
        <w:rPr>
          <w:sz w:val="26"/>
          <w:szCs w:val="26"/>
        </w:rPr>
        <w:br/>
        <w:t>~Emily Matthews</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sz w:val="26"/>
          <w:szCs w:val="26"/>
        </w:rPr>
      </w:pPr>
      <w:r w:rsidRPr="00931BFA">
        <w:rPr>
          <w:sz w:val="26"/>
          <w:szCs w:val="26"/>
        </w:rPr>
        <w:t xml:space="preserve">Bless us Lord, this Christmas, with quietness of mind; Teach us to be patient and always to be kind. </w:t>
      </w:r>
      <w:r w:rsidRPr="00931BFA">
        <w:rPr>
          <w:sz w:val="26"/>
          <w:szCs w:val="26"/>
        </w:rPr>
        <w:br/>
        <w:t>~Helen Steiner Rice</w:t>
      </w:r>
    </w:p>
    <w:p w:rsidR="00BA628A" w:rsidRPr="00931BFA" w:rsidRDefault="00BA628A" w:rsidP="0068154D">
      <w:pPr>
        <w:pStyle w:val="NormalWeb"/>
        <w:spacing w:before="0" w:beforeAutospacing="0" w:after="0" w:afterAutospacing="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Cs/>
          <w:sz w:val="26"/>
          <w:szCs w:val="26"/>
        </w:rPr>
      </w:pPr>
      <w:r w:rsidRPr="00931BFA">
        <w:rPr>
          <w:sz w:val="26"/>
          <w:szCs w:val="26"/>
        </w:rPr>
        <w:t>From Home to home, and heart to heart, from one place to another.</w:t>
      </w:r>
      <w:r w:rsidRPr="00931BFA">
        <w:rPr>
          <w:sz w:val="26"/>
          <w:szCs w:val="26"/>
        </w:rPr>
        <w:br/>
        <w:t>The warmth and joy of Christmas, brings us closer to each other.</w:t>
      </w:r>
      <w:r w:rsidRPr="00931BFA">
        <w:rPr>
          <w:sz w:val="26"/>
          <w:szCs w:val="26"/>
        </w:rPr>
        <w:br/>
        <w:t>~</w:t>
      </w:r>
      <w:r w:rsidRPr="00931BFA">
        <w:rPr>
          <w:bCs/>
          <w:sz w:val="26"/>
          <w:szCs w:val="26"/>
        </w:rPr>
        <w:t>Emily Matthews</w:t>
      </w:r>
    </w:p>
    <w:p w:rsidR="00BA628A" w:rsidRPr="00931BFA" w:rsidRDefault="00BA628A" w:rsidP="0068154D">
      <w:pPr>
        <w:pStyle w:val="NormalWeb"/>
        <w:spacing w:before="0" w:beforeAutospacing="0" w:after="0" w:afterAutospacing="0"/>
        <w:jc w:val="center"/>
        <w:rPr>
          <w:b/>
          <w:bCs/>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sz w:val="26"/>
          <w:szCs w:val="26"/>
        </w:rPr>
      </w:pPr>
      <w:r w:rsidRPr="00931BFA">
        <w:rPr>
          <w:color w:val="000000"/>
          <w:sz w:val="26"/>
          <w:szCs w:val="26"/>
        </w:rPr>
        <w:t>Ever wish that your family knew how much they really mean to you and how much you need them? Go ahead and tell them!</w:t>
      </w:r>
    </w:p>
    <w:p w:rsidR="00BA628A" w:rsidRPr="00931BFA" w:rsidRDefault="00BA628A" w:rsidP="0068154D">
      <w:pPr>
        <w:widowControl w:val="0"/>
        <w:autoSpaceDE w:val="0"/>
        <w:autoSpaceDN w:val="0"/>
        <w:adjustRightInd w:val="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sz w:val="26"/>
          <w:szCs w:val="26"/>
        </w:rPr>
      </w:pPr>
      <w:r w:rsidRPr="00931BFA">
        <w:rPr>
          <w:color w:val="000000"/>
          <w:sz w:val="26"/>
          <w:szCs w:val="26"/>
        </w:rPr>
        <w:t>Let us be children in faith, in unconditional love, and in happiness. Let us be adults in experience, in compassion, and in wisdom.</w:t>
      </w:r>
    </w:p>
    <w:p w:rsidR="00BA628A" w:rsidRPr="00931BFA" w:rsidRDefault="00BA628A" w:rsidP="0068154D">
      <w:pPr>
        <w:widowControl w:val="0"/>
        <w:autoSpaceDE w:val="0"/>
        <w:autoSpaceDN w:val="0"/>
        <w:adjustRightInd w:val="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sz w:val="26"/>
          <w:szCs w:val="26"/>
        </w:rPr>
      </w:pPr>
      <w:r w:rsidRPr="00931BFA">
        <w:rPr>
          <w:color w:val="000000"/>
          <w:sz w:val="26"/>
          <w:szCs w:val="26"/>
        </w:rPr>
        <w:t>Every time something good happens to you, make something good happen to someone else.</w:t>
      </w:r>
    </w:p>
    <w:p w:rsidR="00BA628A" w:rsidRDefault="00BA628A" w:rsidP="0068154D">
      <w:pPr>
        <w:widowControl w:val="0"/>
        <w:autoSpaceDE w:val="0"/>
        <w:autoSpaceDN w:val="0"/>
        <w:adjustRightInd w:val="0"/>
        <w:jc w:val="center"/>
        <w:rPr>
          <w:sz w:val="26"/>
          <w:szCs w:val="26"/>
        </w:rPr>
      </w:pPr>
    </w:p>
    <w:p w:rsidR="00BA628A" w:rsidRDefault="00BA628A" w:rsidP="0068154D">
      <w:pPr>
        <w:widowControl w:val="0"/>
        <w:autoSpaceDE w:val="0"/>
        <w:autoSpaceDN w:val="0"/>
        <w:adjustRightInd w:val="0"/>
        <w:jc w:val="center"/>
        <w:rPr>
          <w:sz w:val="26"/>
          <w:szCs w:val="26"/>
        </w:rPr>
      </w:pPr>
    </w:p>
    <w:p w:rsidR="00BA628A" w:rsidRPr="00931BFA" w:rsidRDefault="00BA628A" w:rsidP="0068154D">
      <w:pPr>
        <w:widowControl w:val="0"/>
        <w:autoSpaceDE w:val="0"/>
        <w:autoSpaceDN w:val="0"/>
        <w:adjustRightInd w:val="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sz w:val="26"/>
          <w:szCs w:val="26"/>
        </w:rPr>
      </w:pPr>
      <w:r w:rsidRPr="00931BFA">
        <w:rPr>
          <w:color w:val="000000"/>
          <w:sz w:val="26"/>
          <w:szCs w:val="26"/>
        </w:rPr>
        <w:t>A warm hug from a loved one is a little bit of Heaven on Earth.</w:t>
      </w:r>
    </w:p>
    <w:p w:rsidR="00BA628A" w:rsidRPr="00931BFA" w:rsidRDefault="00BA628A" w:rsidP="0068154D">
      <w:pPr>
        <w:widowControl w:val="0"/>
        <w:autoSpaceDE w:val="0"/>
        <w:autoSpaceDN w:val="0"/>
        <w:adjustRightInd w:val="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sz w:val="26"/>
          <w:szCs w:val="26"/>
        </w:rPr>
      </w:pPr>
      <w:r w:rsidRPr="00931BFA">
        <w:rPr>
          <w:color w:val="000000"/>
          <w:sz w:val="26"/>
          <w:szCs w:val="26"/>
        </w:rPr>
        <w:t>Love looks beyond the exterior of a person and sees inside one's heart.</w:t>
      </w:r>
    </w:p>
    <w:p w:rsidR="00BA628A" w:rsidRPr="00931BFA" w:rsidRDefault="00BA628A" w:rsidP="0068154D">
      <w:pPr>
        <w:widowControl w:val="0"/>
        <w:autoSpaceDE w:val="0"/>
        <w:autoSpaceDN w:val="0"/>
        <w:adjustRightInd w:val="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sz w:val="26"/>
          <w:szCs w:val="26"/>
        </w:rPr>
      </w:pPr>
      <w:r w:rsidRPr="00931BFA">
        <w:rPr>
          <w:color w:val="000000"/>
          <w:sz w:val="26"/>
          <w:szCs w:val="26"/>
        </w:rPr>
        <w:t>The love of God is more constant than any other love you will ever find.</w:t>
      </w:r>
    </w:p>
    <w:p w:rsidR="00BA628A" w:rsidRPr="00931BFA" w:rsidRDefault="00BA628A" w:rsidP="0068154D">
      <w:pPr>
        <w:widowControl w:val="0"/>
        <w:autoSpaceDE w:val="0"/>
        <w:autoSpaceDN w:val="0"/>
        <w:adjustRightInd w:val="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sz w:val="26"/>
          <w:szCs w:val="26"/>
        </w:rPr>
      </w:pPr>
      <w:r w:rsidRPr="00931BFA">
        <w:rPr>
          <w:color w:val="000000"/>
          <w:sz w:val="26"/>
          <w:szCs w:val="26"/>
        </w:rPr>
        <w:t>For the holiday season</w:t>
      </w:r>
      <w:r w:rsidRPr="00931BFA">
        <w:rPr>
          <w:color w:val="000000"/>
          <w:sz w:val="26"/>
          <w:szCs w:val="26"/>
        </w:rPr>
        <w:br/>
        <w:t>awakens good cheer,</w:t>
      </w:r>
      <w:r w:rsidRPr="00931BFA">
        <w:rPr>
          <w:color w:val="000000"/>
          <w:sz w:val="26"/>
          <w:szCs w:val="26"/>
        </w:rPr>
        <w:br/>
        <w:t>And draws us closer</w:t>
      </w:r>
      <w:r w:rsidRPr="00931BFA">
        <w:rPr>
          <w:color w:val="000000"/>
          <w:sz w:val="26"/>
          <w:szCs w:val="26"/>
        </w:rPr>
        <w:br/>
        <w:t>to those we hold dear.</w:t>
      </w:r>
    </w:p>
    <w:p w:rsidR="00BA628A" w:rsidRPr="00931BFA" w:rsidRDefault="00BA628A" w:rsidP="0068154D">
      <w:pPr>
        <w:widowControl w:val="0"/>
        <w:autoSpaceDE w:val="0"/>
        <w:autoSpaceDN w:val="0"/>
        <w:adjustRightInd w:val="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sz w:val="26"/>
          <w:szCs w:val="26"/>
        </w:rPr>
      </w:pPr>
      <w:r w:rsidRPr="00931BFA">
        <w:rPr>
          <w:color w:val="000000"/>
          <w:sz w:val="26"/>
          <w:szCs w:val="26"/>
        </w:rPr>
        <w:t>The most precious gifts you can give your loved ones for Christmas are loving words and deeds, compassion, forgiveness, appreciation, understanding, acceptance.</w:t>
      </w:r>
    </w:p>
    <w:p w:rsidR="00BA628A" w:rsidRPr="00931BFA" w:rsidRDefault="00BA628A" w:rsidP="0068154D">
      <w:pPr>
        <w:widowControl w:val="0"/>
        <w:autoSpaceDE w:val="0"/>
        <w:autoSpaceDN w:val="0"/>
        <w:adjustRightInd w:val="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sz w:val="26"/>
          <w:szCs w:val="26"/>
        </w:rPr>
      </w:pPr>
      <w:r w:rsidRPr="00931BFA">
        <w:rPr>
          <w:color w:val="000000"/>
          <w:sz w:val="26"/>
          <w:szCs w:val="26"/>
        </w:rPr>
        <w:t>Say "I love you" with deeds of kindness and acts of caring.</w:t>
      </w:r>
    </w:p>
    <w:p w:rsidR="00BA628A" w:rsidRPr="00931BFA" w:rsidRDefault="00BA628A" w:rsidP="0068154D">
      <w:pPr>
        <w:widowControl w:val="0"/>
        <w:autoSpaceDE w:val="0"/>
        <w:autoSpaceDN w:val="0"/>
        <w:adjustRightInd w:val="0"/>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color w:val="000000"/>
          <w:sz w:val="26"/>
          <w:szCs w:val="26"/>
        </w:rPr>
      </w:pPr>
      <w:r w:rsidRPr="00931BFA">
        <w:rPr>
          <w:color w:val="000000"/>
          <w:sz w:val="26"/>
          <w:szCs w:val="26"/>
        </w:rPr>
        <w:t>The purpose of our existence is not to make a living, but to make a life.</w:t>
      </w:r>
    </w:p>
    <w:p w:rsidR="00BA628A" w:rsidRPr="00931BFA" w:rsidRDefault="00BA628A" w:rsidP="0068154D">
      <w:pPr>
        <w:widowControl w:val="0"/>
        <w:autoSpaceDE w:val="0"/>
        <w:autoSpaceDN w:val="0"/>
        <w:adjustRightInd w:val="0"/>
        <w:jc w:val="center"/>
        <w:rPr>
          <w:color w:val="000000"/>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color w:val="000000"/>
          <w:sz w:val="26"/>
          <w:szCs w:val="26"/>
        </w:rPr>
      </w:pPr>
      <w:r w:rsidRPr="00931BFA">
        <w:rPr>
          <w:color w:val="000000"/>
          <w:sz w:val="26"/>
          <w:szCs w:val="26"/>
        </w:rPr>
        <w:t>Christmas is a time to see the world through the eyes of love. It's a time to remember that the world is made up of people like us and to see them for who they are inside. All have problems like we do, no matter who they are or where they come from.</w:t>
      </w:r>
    </w:p>
    <w:p w:rsidR="00BA628A" w:rsidRDefault="00BA628A" w:rsidP="0068154D">
      <w:pPr>
        <w:widowControl w:val="0"/>
        <w:autoSpaceDE w:val="0"/>
        <w:autoSpaceDN w:val="0"/>
        <w:adjustRightInd w:val="0"/>
        <w:jc w:val="center"/>
        <w:rPr>
          <w:b/>
          <w:bCs/>
          <w:caps/>
          <w:color w:val="000000"/>
          <w:sz w:val="26"/>
          <w:szCs w:val="26"/>
        </w:rPr>
      </w:pPr>
    </w:p>
    <w:p w:rsidR="00BA628A" w:rsidRDefault="00BA628A" w:rsidP="0068154D">
      <w:pPr>
        <w:widowControl w:val="0"/>
        <w:autoSpaceDE w:val="0"/>
        <w:autoSpaceDN w:val="0"/>
        <w:adjustRightInd w:val="0"/>
        <w:jc w:val="center"/>
        <w:rPr>
          <w:b/>
          <w:bCs/>
          <w:caps/>
          <w:color w:val="000000"/>
          <w:sz w:val="26"/>
          <w:szCs w:val="26"/>
        </w:rPr>
      </w:pPr>
    </w:p>
    <w:p w:rsidR="00BA628A" w:rsidRPr="00931BFA" w:rsidRDefault="00BA628A" w:rsidP="0068154D">
      <w:pPr>
        <w:widowControl w:val="0"/>
        <w:autoSpaceDE w:val="0"/>
        <w:autoSpaceDN w:val="0"/>
        <w:adjustRightInd w:val="0"/>
        <w:jc w:val="center"/>
        <w:rPr>
          <w:b/>
          <w:bCs/>
          <w:caps/>
          <w:color w:val="000000"/>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jc w:val="center"/>
        <w:rPr>
          <w:color w:val="000000"/>
          <w:sz w:val="26"/>
          <w:szCs w:val="26"/>
        </w:rPr>
      </w:pPr>
      <w:r w:rsidRPr="00931BFA">
        <w:rPr>
          <w:color w:val="000000"/>
          <w:sz w:val="26"/>
          <w:szCs w:val="26"/>
        </w:rPr>
        <w:t>Life is short. What did you do yesterday that you want to be remembered by? What will you do today?</w:t>
      </w:r>
    </w:p>
    <w:p w:rsidR="00BA628A" w:rsidRPr="00931BFA" w:rsidRDefault="00BA628A" w:rsidP="0068154D">
      <w:pPr>
        <w:jc w:val="center"/>
        <w:rPr>
          <w:b/>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931BFA">
        <w:rPr>
          <w:sz w:val="26"/>
          <w:szCs w:val="26"/>
        </w:rPr>
        <w:t>God will bless every unselfish act and reward every step you take to reach out to another.</w:t>
      </w:r>
    </w:p>
    <w:p w:rsidR="00BA628A" w:rsidRPr="00931BFA" w:rsidRDefault="00BA628A" w:rsidP="0068154D">
      <w:pPr>
        <w:jc w:val="center"/>
        <w:rPr>
          <w:b/>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931BFA">
        <w:rPr>
          <w:sz w:val="26"/>
          <w:szCs w:val="26"/>
        </w:rPr>
        <w:t>Giving is the most fulfilling of all pleasures. Giving blesses the giver as well as the receiver.</w:t>
      </w:r>
    </w:p>
    <w:p w:rsidR="00BA628A" w:rsidRPr="00931BFA" w:rsidRDefault="00BA628A" w:rsidP="0068154D">
      <w:pPr>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931BFA">
        <w:rPr>
          <w:sz w:val="26"/>
          <w:szCs w:val="26"/>
        </w:rPr>
        <w:t>If only once a year every person would do one unselfish, giving deed—something with no return other than knowing that it improved things for someone else—the world would be a far better place. How much more if we all made it a habit?</w:t>
      </w:r>
    </w:p>
    <w:p w:rsidR="00BA628A" w:rsidRPr="00931BFA" w:rsidRDefault="00BA628A" w:rsidP="0068154D">
      <w:pPr>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931BFA">
        <w:rPr>
          <w:sz w:val="26"/>
          <w:szCs w:val="26"/>
        </w:rPr>
        <w:t xml:space="preserve">Give of yourself every day—a smile, a compliment, a moment of your time, a listening ear, or a kind word. There is always </w:t>
      </w:r>
      <w:r w:rsidRPr="00931BFA">
        <w:rPr>
          <w:i/>
          <w:iCs/>
          <w:sz w:val="26"/>
          <w:szCs w:val="26"/>
        </w:rPr>
        <w:t>something</w:t>
      </w:r>
      <w:r w:rsidRPr="00931BFA">
        <w:rPr>
          <w:sz w:val="26"/>
          <w:szCs w:val="26"/>
        </w:rPr>
        <w:t xml:space="preserve"> you can give others.</w:t>
      </w:r>
    </w:p>
    <w:p w:rsidR="00BA628A" w:rsidRPr="00931BFA" w:rsidRDefault="00BA628A" w:rsidP="0068154D">
      <w:pPr>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931BFA">
        <w:rPr>
          <w:sz w:val="26"/>
          <w:szCs w:val="26"/>
        </w:rPr>
        <w:t>Give God a gift by giving of yourself to help someone else.</w:t>
      </w:r>
    </w:p>
    <w:p w:rsidR="00BA628A" w:rsidRPr="00931BFA" w:rsidRDefault="00BA628A" w:rsidP="0068154D">
      <w:pPr>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931BFA">
        <w:rPr>
          <w:sz w:val="26"/>
          <w:szCs w:val="26"/>
        </w:rPr>
        <w:t>Make every day Christmas Day for someone by giving them that sure-to-please, one-size-fits-all gift of appreciation.</w:t>
      </w:r>
    </w:p>
    <w:p w:rsidR="00BA628A" w:rsidRDefault="00BA628A" w:rsidP="0068154D">
      <w:pPr>
        <w:jc w:val="center"/>
        <w:rPr>
          <w:sz w:val="26"/>
          <w:szCs w:val="26"/>
        </w:rPr>
      </w:pPr>
    </w:p>
    <w:p w:rsidR="00BA628A" w:rsidRPr="00931BFA" w:rsidRDefault="00BA628A" w:rsidP="0068154D">
      <w:pPr>
        <w:jc w:val="center"/>
        <w:rPr>
          <w:sz w:val="26"/>
          <w:szCs w:val="26"/>
        </w:rPr>
      </w:pPr>
    </w:p>
    <w:p w:rsidR="00BA628A" w:rsidRPr="00931BFA" w:rsidRDefault="00BA628A" w:rsidP="0068154D">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jc w:val="center"/>
        <w:rPr>
          <w:b/>
          <w:sz w:val="26"/>
          <w:szCs w:val="26"/>
        </w:rPr>
      </w:pPr>
      <w:r w:rsidRPr="00931BFA">
        <w:rPr>
          <w:b/>
          <w:sz w:val="26"/>
          <w:szCs w:val="26"/>
        </w:rPr>
        <w:t>A Christmas Reflection</w:t>
      </w:r>
    </w:p>
    <w:p w:rsidR="00BA628A" w:rsidRPr="00931BFA" w:rsidRDefault="00BA628A" w:rsidP="0068154D">
      <w:pPr>
        <w:pBdr>
          <w:top w:val="thinThickSmallGap" w:sz="24" w:space="1" w:color="auto"/>
          <w:left w:val="thinThickSmallGap" w:sz="24" w:space="4" w:color="auto"/>
          <w:bottom w:val="thickThinSmallGap" w:sz="24" w:space="1" w:color="auto"/>
          <w:right w:val="thickThinSmallGap" w:sz="24" w:space="4" w:color="auto"/>
        </w:pBdr>
        <w:jc w:val="center"/>
        <w:rPr>
          <w:sz w:val="26"/>
          <w:szCs w:val="26"/>
        </w:rPr>
      </w:pPr>
      <w:r w:rsidRPr="00931BFA">
        <w:rPr>
          <w:sz w:val="26"/>
          <w:szCs w:val="26"/>
        </w:rPr>
        <w:t>Let us keep the Christmas candles burning beyond this short season—the candle of faith in our Creator’s loving care and the candle of concern and compassion for our fellow man.</w:t>
      </w:r>
    </w:p>
    <w:sectPr w:rsidR="00BA628A" w:rsidRPr="00931BFA" w:rsidSect="00464693">
      <w:pgSz w:w="12240" w:h="15840"/>
      <w:pgMar w:top="720" w:right="720" w:bottom="720" w:left="720" w:header="720" w:footer="720" w:gutter="0"/>
      <w:cols w:num="2" w:space="720" w:equalWidth="0">
        <w:col w:w="5040" w:space="720"/>
        <w:col w:w="5040"/>
      </w:cols>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altName w:val="Arial"/>
    <w:panose1 w:val="020B0A04020102020204"/>
    <w:charset w:val="00"/>
    <w:family w:val="swiss"/>
    <w:pitch w:val="variable"/>
    <w:sig w:usb0="00000287" w:usb1="00000000" w:usb2="00000000" w:usb3="00000000" w:csb0="0000009F" w:csb1="00000000"/>
  </w:font>
  <w:font w:name="Georgia">
    <w:altName w:val="Georgia Ref"/>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DE4"/>
    <w:rsid w:val="00003793"/>
    <w:rsid w:val="00043534"/>
    <w:rsid w:val="000B1DAB"/>
    <w:rsid w:val="000B387A"/>
    <w:rsid w:val="000B5989"/>
    <w:rsid w:val="000E5CEB"/>
    <w:rsid w:val="00114F8E"/>
    <w:rsid w:val="00121D62"/>
    <w:rsid w:val="00125ABD"/>
    <w:rsid w:val="001324C1"/>
    <w:rsid w:val="001334D9"/>
    <w:rsid w:val="00170EB7"/>
    <w:rsid w:val="001A64D6"/>
    <w:rsid w:val="001B1AA9"/>
    <w:rsid w:val="001C7275"/>
    <w:rsid w:val="001D5EA6"/>
    <w:rsid w:val="001E303C"/>
    <w:rsid w:val="001F11F4"/>
    <w:rsid w:val="00213085"/>
    <w:rsid w:val="002139FB"/>
    <w:rsid w:val="00266246"/>
    <w:rsid w:val="002A33EE"/>
    <w:rsid w:val="002B3EE3"/>
    <w:rsid w:val="002B6F74"/>
    <w:rsid w:val="002B7F24"/>
    <w:rsid w:val="002E115D"/>
    <w:rsid w:val="00346BC3"/>
    <w:rsid w:val="00357B64"/>
    <w:rsid w:val="00377D38"/>
    <w:rsid w:val="003863F4"/>
    <w:rsid w:val="003A7CA9"/>
    <w:rsid w:val="003C1B99"/>
    <w:rsid w:val="003E604B"/>
    <w:rsid w:val="00406188"/>
    <w:rsid w:val="00431F4F"/>
    <w:rsid w:val="004410C1"/>
    <w:rsid w:val="0044114D"/>
    <w:rsid w:val="00454198"/>
    <w:rsid w:val="00456002"/>
    <w:rsid w:val="004578E6"/>
    <w:rsid w:val="00464693"/>
    <w:rsid w:val="004647EE"/>
    <w:rsid w:val="00477E00"/>
    <w:rsid w:val="00482A7A"/>
    <w:rsid w:val="00496EF0"/>
    <w:rsid w:val="004A0195"/>
    <w:rsid w:val="004A0FA7"/>
    <w:rsid w:val="004B79D4"/>
    <w:rsid w:val="004C002C"/>
    <w:rsid w:val="004C414A"/>
    <w:rsid w:val="00512F2C"/>
    <w:rsid w:val="00513C50"/>
    <w:rsid w:val="00525483"/>
    <w:rsid w:val="005374BA"/>
    <w:rsid w:val="00540B63"/>
    <w:rsid w:val="005412BC"/>
    <w:rsid w:val="005434EE"/>
    <w:rsid w:val="00545237"/>
    <w:rsid w:val="00545B69"/>
    <w:rsid w:val="005863F8"/>
    <w:rsid w:val="005A4C14"/>
    <w:rsid w:val="005B653D"/>
    <w:rsid w:val="005F2E3D"/>
    <w:rsid w:val="005F6EC9"/>
    <w:rsid w:val="0061776B"/>
    <w:rsid w:val="00622A92"/>
    <w:rsid w:val="00637A6F"/>
    <w:rsid w:val="00641113"/>
    <w:rsid w:val="00667A46"/>
    <w:rsid w:val="0068154D"/>
    <w:rsid w:val="00683B75"/>
    <w:rsid w:val="006A2477"/>
    <w:rsid w:val="006D0395"/>
    <w:rsid w:val="00725556"/>
    <w:rsid w:val="007332DE"/>
    <w:rsid w:val="00747765"/>
    <w:rsid w:val="00773908"/>
    <w:rsid w:val="00783B72"/>
    <w:rsid w:val="007B170F"/>
    <w:rsid w:val="007E3BDB"/>
    <w:rsid w:val="00800344"/>
    <w:rsid w:val="0080612C"/>
    <w:rsid w:val="0082051A"/>
    <w:rsid w:val="00836B29"/>
    <w:rsid w:val="00845328"/>
    <w:rsid w:val="00845C8C"/>
    <w:rsid w:val="00870322"/>
    <w:rsid w:val="0087035A"/>
    <w:rsid w:val="00874D44"/>
    <w:rsid w:val="00876044"/>
    <w:rsid w:val="00883DE4"/>
    <w:rsid w:val="00894622"/>
    <w:rsid w:val="008A25D5"/>
    <w:rsid w:val="008C3C5E"/>
    <w:rsid w:val="008D05B2"/>
    <w:rsid w:val="008D157E"/>
    <w:rsid w:val="008E795B"/>
    <w:rsid w:val="00917371"/>
    <w:rsid w:val="00925FB3"/>
    <w:rsid w:val="0092667C"/>
    <w:rsid w:val="00931BFA"/>
    <w:rsid w:val="00940306"/>
    <w:rsid w:val="009406C9"/>
    <w:rsid w:val="009928B5"/>
    <w:rsid w:val="00992A54"/>
    <w:rsid w:val="00994B53"/>
    <w:rsid w:val="009A0170"/>
    <w:rsid w:val="009F4A5F"/>
    <w:rsid w:val="00A26BAC"/>
    <w:rsid w:val="00A27408"/>
    <w:rsid w:val="00A73872"/>
    <w:rsid w:val="00A85568"/>
    <w:rsid w:val="00A93E2D"/>
    <w:rsid w:val="00A95FE4"/>
    <w:rsid w:val="00AA0901"/>
    <w:rsid w:val="00AB24DC"/>
    <w:rsid w:val="00AC39FB"/>
    <w:rsid w:val="00AC79FA"/>
    <w:rsid w:val="00AE5395"/>
    <w:rsid w:val="00B06A6C"/>
    <w:rsid w:val="00B06AB9"/>
    <w:rsid w:val="00B20940"/>
    <w:rsid w:val="00B237CE"/>
    <w:rsid w:val="00B36528"/>
    <w:rsid w:val="00B6364F"/>
    <w:rsid w:val="00BA333B"/>
    <w:rsid w:val="00BA628A"/>
    <w:rsid w:val="00BB6843"/>
    <w:rsid w:val="00BD4E64"/>
    <w:rsid w:val="00BE7D86"/>
    <w:rsid w:val="00C02CC9"/>
    <w:rsid w:val="00C47455"/>
    <w:rsid w:val="00C84B71"/>
    <w:rsid w:val="00C96049"/>
    <w:rsid w:val="00CE6CCC"/>
    <w:rsid w:val="00CE7BC1"/>
    <w:rsid w:val="00D4731E"/>
    <w:rsid w:val="00D9126F"/>
    <w:rsid w:val="00DA62F6"/>
    <w:rsid w:val="00DB02CE"/>
    <w:rsid w:val="00DC1CB8"/>
    <w:rsid w:val="00DC49B9"/>
    <w:rsid w:val="00DC7240"/>
    <w:rsid w:val="00DE47DA"/>
    <w:rsid w:val="00E05A6B"/>
    <w:rsid w:val="00E068A3"/>
    <w:rsid w:val="00E06F4C"/>
    <w:rsid w:val="00E10A69"/>
    <w:rsid w:val="00E1666E"/>
    <w:rsid w:val="00E168C9"/>
    <w:rsid w:val="00E17AAD"/>
    <w:rsid w:val="00E22DCF"/>
    <w:rsid w:val="00E27080"/>
    <w:rsid w:val="00E508E7"/>
    <w:rsid w:val="00E834FC"/>
    <w:rsid w:val="00ED0ADC"/>
    <w:rsid w:val="00ED13D6"/>
    <w:rsid w:val="00F06F75"/>
    <w:rsid w:val="00F120BD"/>
    <w:rsid w:val="00F217A0"/>
    <w:rsid w:val="00F66FEB"/>
    <w:rsid w:val="00F75B7F"/>
    <w:rsid w:val="00F76FD4"/>
    <w:rsid w:val="00FA496D"/>
    <w:rsid w:val="00FB28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EB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DBArticle">
    <w:name w:val="UDB_Article"/>
    <w:basedOn w:val="Normal"/>
    <w:next w:val="Normal"/>
    <w:uiPriority w:val="99"/>
    <w:rsid w:val="00BA333B"/>
    <w:pPr>
      <w:shd w:val="clear" w:color="auto" w:fill="99CCFF"/>
      <w:spacing w:before="120"/>
    </w:pPr>
    <w:rPr>
      <w:rFonts w:ascii="Arial" w:hAnsi="Arial"/>
      <w:b/>
    </w:rPr>
  </w:style>
  <w:style w:type="paragraph" w:customStyle="1" w:styleId="UDBAuthor">
    <w:name w:val="UDB_Author"/>
    <w:basedOn w:val="Normal"/>
    <w:uiPriority w:val="99"/>
    <w:rsid w:val="00BA333B"/>
    <w:pPr>
      <w:shd w:val="clear" w:color="auto" w:fill="99CC00"/>
    </w:pPr>
    <w:rPr>
      <w:rFonts w:ascii="Arial" w:hAnsi="Arial"/>
      <w:sz w:val="20"/>
      <w:szCs w:val="20"/>
    </w:rPr>
  </w:style>
  <w:style w:type="paragraph" w:customStyle="1" w:styleId="UDBBox">
    <w:name w:val="UDB_Box"/>
    <w:basedOn w:val="Normal"/>
    <w:uiPriority w:val="99"/>
    <w:rsid w:val="00BA333B"/>
    <w:pPr>
      <w:pBdr>
        <w:top w:val="single" w:sz="4" w:space="1" w:color="auto"/>
        <w:left w:val="single" w:sz="4" w:space="4" w:color="auto"/>
        <w:bottom w:val="single" w:sz="4" w:space="1" w:color="auto"/>
        <w:right w:val="single" w:sz="4" w:space="4" w:color="auto"/>
      </w:pBdr>
    </w:pPr>
    <w:rPr>
      <w:rFonts w:ascii="Arial" w:hAnsi="Arial" w:cs="Arial"/>
      <w:sz w:val="20"/>
      <w:szCs w:val="20"/>
    </w:rPr>
  </w:style>
  <w:style w:type="paragraph" w:customStyle="1" w:styleId="UDBLocation">
    <w:name w:val="UDB_Location"/>
    <w:basedOn w:val="Normal"/>
    <w:uiPriority w:val="99"/>
    <w:rsid w:val="00BA333B"/>
    <w:pPr>
      <w:shd w:val="clear" w:color="auto" w:fill="CCFF33"/>
    </w:pPr>
    <w:rPr>
      <w:rFonts w:ascii="Arial" w:hAnsi="Arial"/>
      <w:sz w:val="20"/>
      <w:szCs w:val="20"/>
    </w:rPr>
  </w:style>
  <w:style w:type="paragraph" w:customStyle="1" w:styleId="UDBSection">
    <w:name w:val="UDB_Section"/>
    <w:basedOn w:val="Normal"/>
    <w:next w:val="Normal"/>
    <w:uiPriority w:val="99"/>
    <w:rsid w:val="00BA333B"/>
    <w:pPr>
      <w:shd w:val="clear" w:color="auto" w:fill="5695E8"/>
    </w:pPr>
    <w:rPr>
      <w:rFonts w:ascii="Arial" w:hAnsi="Arial"/>
      <w:b/>
      <w:sz w:val="32"/>
    </w:rPr>
  </w:style>
  <w:style w:type="paragraph" w:customStyle="1" w:styleId="UDBSubtitle">
    <w:name w:val="UDB_Subtitle"/>
    <w:basedOn w:val="Normal"/>
    <w:uiPriority w:val="99"/>
    <w:rsid w:val="00BA333B"/>
    <w:pPr>
      <w:shd w:val="clear" w:color="auto" w:fill="008000"/>
    </w:pPr>
    <w:rPr>
      <w:rFonts w:ascii="Arial" w:hAnsi="Arial"/>
      <w:sz w:val="20"/>
      <w:szCs w:val="20"/>
    </w:rPr>
  </w:style>
  <w:style w:type="paragraph" w:customStyle="1" w:styleId="UDBTitle">
    <w:name w:val="UDB_Title"/>
    <w:basedOn w:val="Normal"/>
    <w:next w:val="Normal"/>
    <w:uiPriority w:val="99"/>
    <w:rsid w:val="00BA333B"/>
    <w:pPr>
      <w:pBdr>
        <w:top w:val="single" w:sz="12" w:space="1" w:color="auto"/>
        <w:left w:val="single" w:sz="12" w:space="4" w:color="auto"/>
        <w:bottom w:val="single" w:sz="12" w:space="1" w:color="auto"/>
        <w:right w:val="single" w:sz="12" w:space="4" w:color="auto"/>
      </w:pBdr>
    </w:pPr>
    <w:rPr>
      <w:rFonts w:ascii="Arial Black" w:hAnsi="Arial Black"/>
      <w:b/>
      <w:sz w:val="40"/>
    </w:rPr>
  </w:style>
  <w:style w:type="paragraph" w:customStyle="1" w:styleId="UDBTopic">
    <w:name w:val="UDB_Topic"/>
    <w:basedOn w:val="Normal"/>
    <w:next w:val="Normal"/>
    <w:uiPriority w:val="99"/>
    <w:rsid w:val="00BA333B"/>
    <w:pPr>
      <w:shd w:val="clear" w:color="auto" w:fill="222268"/>
    </w:pPr>
    <w:rPr>
      <w:rFonts w:ascii="Georgia" w:hAnsi="Georgia"/>
      <w:b/>
      <w:color w:val="FFFFFF"/>
      <w:sz w:val="40"/>
    </w:rPr>
  </w:style>
  <w:style w:type="paragraph" w:styleId="NormalWeb">
    <w:name w:val="Normal (Web)"/>
    <w:basedOn w:val="Normal"/>
    <w:uiPriority w:val="99"/>
    <w:rsid w:val="00883DE4"/>
    <w:pPr>
      <w:spacing w:before="100" w:beforeAutospacing="1" w:after="100" w:afterAutospacing="1"/>
    </w:pPr>
  </w:style>
  <w:style w:type="character" w:styleId="Emphasis">
    <w:name w:val="Emphasis"/>
    <w:basedOn w:val="DefaultParagraphFont"/>
    <w:uiPriority w:val="99"/>
    <w:qFormat/>
    <w:rsid w:val="00883DE4"/>
    <w:rPr>
      <w:rFonts w:cs="Times New Roman"/>
      <w:i/>
      <w:iCs/>
    </w:rPr>
  </w:style>
  <w:style w:type="character" w:styleId="Hyperlink">
    <w:name w:val="Hyperlink"/>
    <w:basedOn w:val="DefaultParagraphFont"/>
    <w:uiPriority w:val="99"/>
    <w:rsid w:val="003863F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49350665">
      <w:marLeft w:val="0"/>
      <w:marRight w:val="0"/>
      <w:marTop w:val="0"/>
      <w:marBottom w:val="0"/>
      <w:divBdr>
        <w:top w:val="none" w:sz="0" w:space="0" w:color="auto"/>
        <w:left w:val="none" w:sz="0" w:space="0" w:color="auto"/>
        <w:bottom w:val="none" w:sz="0" w:space="0" w:color="auto"/>
        <w:right w:val="none" w:sz="0" w:space="0" w:color="auto"/>
      </w:divBdr>
    </w:div>
    <w:div w:id="1449350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507</TotalTime>
  <Pages>7</Pages>
  <Words>2528</Words>
  <Characters>14412</Characters>
  <Application>Microsoft Office Outlook</Application>
  <DocSecurity>0</DocSecurity>
  <Lines>0</Lines>
  <Paragraphs>0</Paragraphs>
  <ScaleCrop>false</ScaleCrop>
  <Company>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Julie</dc:creator>
  <cp:keywords/>
  <dc:description/>
  <cp:lastModifiedBy>Julie</cp:lastModifiedBy>
  <cp:revision>7</cp:revision>
  <cp:lastPrinted>2010-12-17T19:12:00Z</cp:lastPrinted>
  <dcterms:created xsi:type="dcterms:W3CDTF">2010-12-13T21:40:00Z</dcterms:created>
  <dcterms:modified xsi:type="dcterms:W3CDTF">2010-12-17T19:32:00Z</dcterms:modified>
</cp:coreProperties>
</file>